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7D0D1F85" w:rsidR="00A94413" w:rsidRPr="00D81753" w:rsidRDefault="00FB4171" w:rsidP="00085AA9">
      <w:pPr>
        <w:pStyle w:val="SSubject"/>
        <w:spacing w:before="0" w:after="0"/>
        <w:contextualSpacing w:val="0"/>
        <w:rPr>
          <w:bCs w:val="0"/>
          <w:noProof w:val="0"/>
          <w:szCs w:val="18"/>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FF0EF4">
        <w:rPr>
          <w:bCs w:val="0"/>
          <w:szCs w:val="18"/>
          <w:lang w:eastAsia="it-IT"/>
        </w:rPr>
        <w:t xml:space="preserve">Stellantis </w:t>
      </w:r>
      <w:r w:rsidR="00085AA9" w:rsidRPr="00085AA9">
        <w:rPr>
          <w:bCs w:val="0"/>
          <w:szCs w:val="18"/>
          <w:lang w:eastAsia="it-IT"/>
        </w:rPr>
        <w:t xml:space="preserve">Chief Purchasing </w:t>
      </w:r>
      <w:r w:rsidR="00085AA9">
        <w:rPr>
          <w:bCs w:val="0"/>
          <w:szCs w:val="18"/>
          <w:lang w:eastAsia="it-IT"/>
        </w:rPr>
        <w:t xml:space="preserve">and </w:t>
      </w:r>
      <w:r w:rsidR="00085AA9" w:rsidRPr="00085AA9">
        <w:rPr>
          <w:bCs w:val="0"/>
          <w:szCs w:val="18"/>
          <w:lang w:eastAsia="it-IT"/>
        </w:rPr>
        <w:t>Supply Chain Officer</w:t>
      </w:r>
      <w:r w:rsidR="00085AA9">
        <w:rPr>
          <w:bCs w:val="0"/>
          <w:szCs w:val="18"/>
          <w:lang w:eastAsia="it-IT"/>
        </w:rPr>
        <w:t xml:space="preserve"> Participates </w:t>
      </w:r>
      <w:r w:rsidR="00085AA9" w:rsidRPr="00D81753">
        <w:rPr>
          <w:bCs w:val="0"/>
          <w:szCs w:val="18"/>
          <w:lang w:eastAsia="it-IT"/>
        </w:rPr>
        <w:t>in Bank of America Autos</w:t>
      </w:r>
      <w:r w:rsidR="00C13EC6" w:rsidRPr="00D81753">
        <w:rPr>
          <w:bCs w:val="0"/>
          <w:szCs w:val="18"/>
          <w:lang w:eastAsia="it-IT"/>
        </w:rPr>
        <w:t xml:space="preserve"> and Future Car</w:t>
      </w:r>
      <w:r w:rsidR="00085AA9" w:rsidRPr="00D81753">
        <w:rPr>
          <w:bCs w:val="0"/>
          <w:szCs w:val="18"/>
          <w:lang w:eastAsia="it-IT"/>
        </w:rPr>
        <w:t xml:space="preserve"> Conference</w:t>
      </w:r>
      <w:r w:rsidR="00C13EC6" w:rsidRPr="00D81753">
        <w:rPr>
          <w:bCs w:val="0"/>
          <w:szCs w:val="18"/>
          <w:lang w:eastAsia="it-IT"/>
        </w:rPr>
        <w:t xml:space="preserve"> 2022</w:t>
      </w:r>
    </w:p>
    <w:p w14:paraId="60669C44" w14:textId="77777777" w:rsidR="00C64511" w:rsidRPr="00D81753" w:rsidRDefault="00C64511" w:rsidP="00A94413"/>
    <w:p w14:paraId="5B85C560" w14:textId="4498B736" w:rsidR="00184936" w:rsidRPr="0010576E" w:rsidRDefault="00C32EAE" w:rsidP="0095671D">
      <w:pPr>
        <w:rPr>
          <w:rFonts w:ascii="Encode Sans ExpandedLight" w:hAnsi="Encode Sans ExpandedLight"/>
          <w:szCs w:val="24"/>
        </w:rPr>
      </w:pPr>
      <w:r w:rsidRPr="00D81753">
        <w:rPr>
          <w:rFonts w:ascii="Encode Sans ExpandedLight" w:hAnsi="Encode Sans ExpandedLight"/>
          <w:szCs w:val="24"/>
        </w:rPr>
        <w:t>AMSTERDAM</w:t>
      </w:r>
      <w:r w:rsidR="00ED35A5" w:rsidRPr="00D81753">
        <w:rPr>
          <w:rFonts w:ascii="Encode Sans ExpandedLight" w:hAnsi="Encode Sans ExpandedLight"/>
          <w:szCs w:val="24"/>
        </w:rPr>
        <w:t xml:space="preserve">, </w:t>
      </w:r>
      <w:r w:rsidR="00574DAD" w:rsidRPr="00D81753">
        <w:rPr>
          <w:rFonts w:ascii="Encode Sans ExpandedLight" w:hAnsi="Encode Sans ExpandedLight"/>
          <w:color w:val="272B35" w:themeColor="text1"/>
          <w:szCs w:val="24"/>
        </w:rPr>
        <w:t>Sept</w:t>
      </w:r>
      <w:r w:rsidR="00085AA9" w:rsidRPr="00D81753">
        <w:rPr>
          <w:rFonts w:ascii="Encode Sans ExpandedLight" w:hAnsi="Encode Sans ExpandedLight"/>
          <w:color w:val="272B35" w:themeColor="text1"/>
          <w:szCs w:val="24"/>
        </w:rPr>
        <w:t>.</w:t>
      </w:r>
      <w:r w:rsidR="0024071A" w:rsidRPr="00D81753">
        <w:rPr>
          <w:rFonts w:ascii="Encode Sans ExpandedLight" w:hAnsi="Encode Sans ExpandedLight"/>
          <w:color w:val="272B35" w:themeColor="text1"/>
          <w:szCs w:val="24"/>
        </w:rPr>
        <w:t xml:space="preserve"> </w:t>
      </w:r>
      <w:r w:rsidR="00085AA9" w:rsidRPr="00D81753">
        <w:rPr>
          <w:rFonts w:ascii="Encode Sans ExpandedLight" w:hAnsi="Encode Sans ExpandedLight"/>
          <w:color w:val="272B35" w:themeColor="text1"/>
          <w:szCs w:val="24"/>
        </w:rPr>
        <w:t>28</w:t>
      </w:r>
      <w:r w:rsidR="00A94413" w:rsidRPr="00D81753">
        <w:rPr>
          <w:rFonts w:ascii="Encode Sans ExpandedLight" w:hAnsi="Encode Sans ExpandedLight"/>
          <w:color w:val="272B35" w:themeColor="text1"/>
          <w:szCs w:val="24"/>
        </w:rPr>
        <w:t>, 202</w:t>
      </w:r>
      <w:r w:rsidR="003E0984" w:rsidRPr="00D81753">
        <w:rPr>
          <w:rFonts w:ascii="Encode Sans ExpandedLight" w:hAnsi="Encode Sans ExpandedLight"/>
          <w:color w:val="272B35" w:themeColor="text1"/>
          <w:szCs w:val="24"/>
        </w:rPr>
        <w:t>2</w:t>
      </w:r>
      <w:r w:rsidR="00A94413" w:rsidRPr="00D81753">
        <w:rPr>
          <w:rFonts w:ascii="Encode Sans ExpandedLight" w:hAnsi="Encode Sans ExpandedLight"/>
          <w:color w:val="272B35" w:themeColor="text1"/>
          <w:szCs w:val="24"/>
        </w:rPr>
        <w:t xml:space="preserve"> </w:t>
      </w:r>
      <w:r w:rsidR="00052465" w:rsidRPr="00D81753">
        <w:rPr>
          <w:rFonts w:ascii="Encode Sans ExpandedLight" w:hAnsi="Encode Sans ExpandedLight"/>
          <w:szCs w:val="24"/>
        </w:rPr>
        <w:t>–</w:t>
      </w:r>
      <w:r w:rsidR="002924B2" w:rsidRPr="00D81753">
        <w:rPr>
          <w:rFonts w:ascii="Encode Sans ExpandedLight" w:hAnsi="Encode Sans ExpandedLight"/>
          <w:szCs w:val="24"/>
        </w:rPr>
        <w:t xml:space="preserve"> </w:t>
      </w:r>
      <w:r w:rsidR="00085AA9" w:rsidRPr="00D81753">
        <w:rPr>
          <w:rFonts w:ascii="Encode Sans ExpandedLight" w:hAnsi="Encode Sans ExpandedLight"/>
          <w:szCs w:val="24"/>
        </w:rPr>
        <w:t xml:space="preserve">Maxime Picat, Stellantis Chief Purchasing and Supply Chain Officer, </w:t>
      </w:r>
      <w:r w:rsidR="00FF0EF4" w:rsidRPr="00D81753">
        <w:rPr>
          <w:rFonts w:ascii="Encode Sans ExpandedLight" w:hAnsi="Encode Sans ExpandedLight"/>
          <w:szCs w:val="24"/>
        </w:rPr>
        <w:t xml:space="preserve">today </w:t>
      </w:r>
      <w:r w:rsidR="00085AA9" w:rsidRPr="00D81753">
        <w:rPr>
          <w:rFonts w:ascii="Encode Sans ExpandedLight" w:hAnsi="Encode Sans ExpandedLight"/>
          <w:szCs w:val="24"/>
        </w:rPr>
        <w:t xml:space="preserve">participated in a </w:t>
      </w:r>
      <w:r w:rsidR="00E97A31" w:rsidRPr="00D81753">
        <w:rPr>
          <w:rFonts w:ascii="Encode Sans ExpandedLight" w:hAnsi="Encode Sans ExpandedLight"/>
          <w:szCs w:val="24"/>
        </w:rPr>
        <w:t xml:space="preserve">virtual </w:t>
      </w:r>
      <w:r w:rsidR="00085AA9" w:rsidRPr="00D81753">
        <w:rPr>
          <w:rFonts w:ascii="Encode Sans ExpandedLight" w:hAnsi="Encode Sans ExpandedLight"/>
          <w:szCs w:val="24"/>
        </w:rPr>
        <w:t>fireside chat at the Bank of America Autos and Future Car Conference 2022</w:t>
      </w:r>
      <w:r w:rsidR="0095671D" w:rsidRPr="00D81753">
        <w:rPr>
          <w:rFonts w:ascii="Encode Sans ExpandedLight" w:hAnsi="Encode Sans ExpandedLight"/>
          <w:szCs w:val="24"/>
        </w:rPr>
        <w:t>.</w:t>
      </w:r>
      <w:r w:rsidR="00184936" w:rsidRPr="0010576E">
        <w:rPr>
          <w:rFonts w:ascii="Encode Sans ExpandedLight" w:hAnsi="Encode Sans ExpandedLight"/>
          <w:szCs w:val="24"/>
        </w:rPr>
        <w:t xml:space="preserve"> </w:t>
      </w:r>
    </w:p>
    <w:p w14:paraId="7EB05EBC" w14:textId="6DE6E51F" w:rsidR="00155D3E" w:rsidRPr="0010576E" w:rsidRDefault="00155D3E" w:rsidP="00155D3E">
      <w:pPr>
        <w:rPr>
          <w:rFonts w:ascii="Encode Sans ExpandedLight" w:hAnsi="Encode Sans ExpandedLight"/>
          <w:szCs w:val="24"/>
        </w:rPr>
      </w:pPr>
      <w:r w:rsidRPr="0010576E">
        <w:rPr>
          <w:rFonts w:ascii="Encode Sans ExpandedLight" w:hAnsi="Encode Sans ExpandedLight"/>
          <w:szCs w:val="24"/>
        </w:rPr>
        <w:t xml:space="preserve">The related </w:t>
      </w:r>
      <w:r w:rsidR="00415399" w:rsidRPr="0010576E">
        <w:rPr>
          <w:rFonts w:ascii="Encode Sans ExpandedLight" w:hAnsi="Encode Sans ExpandedLight"/>
          <w:szCs w:val="24"/>
        </w:rPr>
        <w:t>presentation material</w:t>
      </w:r>
      <w:r w:rsidRPr="0010576E">
        <w:rPr>
          <w:rFonts w:ascii="Encode Sans ExpandedLight" w:hAnsi="Encode Sans ExpandedLight"/>
          <w:szCs w:val="24"/>
        </w:rPr>
        <w:t xml:space="preserve"> </w:t>
      </w:r>
      <w:r w:rsidR="00085AA9">
        <w:rPr>
          <w:rFonts w:ascii="Encode Sans ExpandedLight" w:hAnsi="Encode Sans ExpandedLight"/>
          <w:szCs w:val="24"/>
        </w:rPr>
        <w:t>is available</w:t>
      </w:r>
      <w:r w:rsidRPr="0010576E">
        <w:rPr>
          <w:rFonts w:ascii="Encode Sans ExpandedLight" w:hAnsi="Encode Sans ExpandedLight"/>
          <w:szCs w:val="24"/>
        </w:rPr>
        <w:t xml:space="preserve"> </w:t>
      </w:r>
      <w:r w:rsidR="00415399"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Stellantis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15399" w:rsidRPr="0010576E">
        <w:rPr>
          <w:rFonts w:ascii="Encode Sans ExpandedLight" w:hAnsi="Encode Sans ExpandedLight"/>
          <w:szCs w:val="24"/>
        </w:rPr>
        <w:t xml:space="preserve"> at </w:t>
      </w:r>
      <w:hyperlink r:id="rId8" w:history="1">
        <w:r w:rsidR="00526715" w:rsidRPr="0010576E">
          <w:rPr>
            <w:rStyle w:val="Hyperlink"/>
            <w:rFonts w:ascii="Encode Sans ExpandedLight" w:hAnsi="Encode Sans ExpandedLight"/>
            <w:szCs w:val="24"/>
          </w:rPr>
          <w:t>www.stellantis.com</w:t>
        </w:r>
      </w:hyperlink>
      <w:r w:rsidRPr="0010576E">
        <w:rPr>
          <w:rFonts w:ascii="Encode Sans ExpandedLight" w:hAnsi="Encode Sans ExpandedLight"/>
          <w:szCs w:val="24"/>
        </w:rPr>
        <w:t>.</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158720FE" w14:textId="77777777" w:rsidR="0010576E" w:rsidRPr="00CB27E1" w:rsidRDefault="0010576E" w:rsidP="00E25BFA">
      <w:pPr>
        <w:pStyle w:val="SDatePlace"/>
        <w:spacing w:after="200"/>
        <w:rPr>
          <w:b/>
          <w:color w:val="243782" w:themeColor="accent1"/>
          <w:szCs w:val="24"/>
        </w:rPr>
      </w:pPr>
      <w:r w:rsidRPr="00CB27E1">
        <w:rPr>
          <w:b/>
          <w:color w:val="243782" w:themeColor="accent1"/>
          <w:szCs w:val="24"/>
        </w:rPr>
        <w:t>About Stellantis</w:t>
      </w:r>
    </w:p>
    <w:p w14:paraId="7C0979A0" w14:textId="488AE27E" w:rsidR="0010576E" w:rsidRPr="00CB27E1" w:rsidRDefault="0010576E" w:rsidP="00E25BFA">
      <w:pPr>
        <w:spacing w:after="200"/>
        <w:rPr>
          <w:rFonts w:eastAsia="Encode Sans" w:cs="Encode Sans"/>
          <w:i/>
          <w:color w:val="222222"/>
          <w:szCs w:val="24"/>
          <w:highlight w:val="white"/>
        </w:rPr>
      </w:pPr>
      <w:bookmarkStart w:id="0" w:name="_Hlk97712532"/>
      <w:r w:rsidRPr="00CB27E1">
        <w:rPr>
          <w:rFonts w:eastAsia="Encode Sans" w:cs="Encode Sans"/>
          <w:i/>
          <w:color w:val="222222"/>
          <w:szCs w:val="24"/>
          <w:highlight w:val="white"/>
        </w:rPr>
        <w:t>Stellantis N.V. (NYSE / MTA / Euronext Paris: STLA) is one of the world’s leading automakers and a mobility provider</w:t>
      </w:r>
      <w:r w:rsidRPr="00CB27E1">
        <w:rPr>
          <w:rFonts w:eastAsia="Encode Sans" w:cs="Encode Sans"/>
          <w:i/>
          <w:color w:val="222222"/>
          <w:szCs w:val="24"/>
        </w:rPr>
        <w:t xml:space="preserve">. Its </w:t>
      </w:r>
      <w:r w:rsidRPr="00CB27E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B27E1">
        <w:rPr>
          <w:rFonts w:eastAsia="Encode Sans" w:cs="Encode Sans"/>
          <w:i/>
          <w:color w:val="222222"/>
          <w:szCs w:val="24"/>
          <w:highlight w:val="white"/>
          <w:vertAlign w:val="subscript"/>
        </w:rPr>
        <w:t>®</w:t>
      </w:r>
      <w:r w:rsidRPr="00CB27E1">
        <w:rPr>
          <w:rFonts w:eastAsia="Encode Sans" w:cs="Encode Sans"/>
          <w:i/>
          <w:color w:val="222222"/>
          <w:szCs w:val="24"/>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380AB3F9"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E25BFA" w:rsidP="00720A97">
            <w:pPr>
              <w:spacing w:before="120" w:after="0"/>
              <w:jc w:val="left"/>
              <w:rPr>
                <w:color w:val="243782" w:themeColor="text2"/>
                <w:sz w:val="22"/>
                <w:szCs w:val="22"/>
              </w:rPr>
            </w:pPr>
            <w:hyperlink r:id="rId10"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E25BFA" w:rsidP="00720A97">
            <w:pPr>
              <w:spacing w:before="120" w:after="0"/>
              <w:jc w:val="left"/>
              <w:rPr>
                <w:color w:val="243782" w:themeColor="text2"/>
                <w:sz w:val="22"/>
                <w:szCs w:val="22"/>
              </w:rPr>
            </w:pPr>
            <w:hyperlink r:id="rId12"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E25BFA" w:rsidP="00720A97">
            <w:pPr>
              <w:spacing w:before="120" w:after="0"/>
              <w:jc w:val="left"/>
              <w:rPr>
                <w:color w:val="243782" w:themeColor="text2"/>
                <w:sz w:val="22"/>
                <w:szCs w:val="22"/>
              </w:rPr>
            </w:pPr>
            <w:hyperlink r:id="rId14"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E25BFA" w:rsidP="00720A97">
            <w:pPr>
              <w:spacing w:before="120" w:after="0"/>
              <w:jc w:val="left"/>
              <w:rPr>
                <w:color w:val="243782" w:themeColor="text2"/>
                <w:sz w:val="22"/>
                <w:szCs w:val="22"/>
              </w:rPr>
            </w:pPr>
            <w:hyperlink r:id="rId16" w:history="1">
              <w:r w:rsidR="0010576E" w:rsidRPr="00FE4474">
                <w:rPr>
                  <w:rStyle w:val="Hyperlink"/>
                  <w:sz w:val="22"/>
                  <w:szCs w:val="22"/>
                  <w:u w:val="single"/>
                </w:rPr>
                <w:t>Stellantis</w:t>
              </w:r>
            </w:hyperlink>
          </w:p>
        </w:tc>
      </w:tr>
      <w:tr w:rsidR="0010576E" w:rsidRPr="00C13EC6"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FF0EF4" w:rsidRDefault="00E25BFA"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proofErr w:type="spellStart"/>
                        <w:r w:rsidR="0010576E" w:rsidRPr="00FF0EF4">
                          <w:rPr>
                            <w:sz w:val="20"/>
                          </w:rPr>
                          <w:t>Fernão</w:t>
                        </w:r>
                        <w:proofErr w:type="spellEnd"/>
                        <w:r w:rsidR="0010576E" w:rsidRPr="00FF0EF4">
                          <w:rPr>
                            <w:sz w:val="20"/>
                          </w:rPr>
                          <w:t xml:space="preserve"> SILVEIRA</w:t>
                        </w:r>
                      </w:sdtContent>
                    </w:sdt>
                    <w:r w:rsidR="0010576E" w:rsidRPr="00FF0EF4">
                      <w:rPr>
                        <w:sz w:val="20"/>
                      </w:rPr>
                      <w:t xml:space="preserve">  </w:t>
                    </w:r>
                    <w:sdt>
                      <w:sdtPr>
                        <w:rPr>
                          <w:rFonts w:ascii="Encode Sans ExpandedLight" w:hAnsi="Encode Sans ExpandedLight"/>
                          <w:sz w:val="20"/>
                        </w:rPr>
                        <w:id w:val="-240650138"/>
                        <w:placeholder>
                          <w:docPart w:val="DFCA0E8577334EFC95CD9A5E9E19CD8E"/>
                        </w:placeholder>
                      </w:sdtPr>
                      <w:sdtEndPr/>
                      <w:sdtContent>
                        <w:r w:rsidR="0010576E" w:rsidRPr="00FF0EF4">
                          <w:rPr>
                            <w:rFonts w:ascii="Encode Sans ExpandedLight" w:hAnsi="Encode Sans ExpandedLight"/>
                            <w:sz w:val="20"/>
                          </w:rPr>
                          <w:t>+31 6 43 25 43 41 – fernao.silveira@stellantis.com</w:t>
                        </w:r>
                      </w:sdtContent>
                    </w:sdt>
                  </w:sdtContent>
                </w:sdt>
              </w:p>
              <w:p w14:paraId="1CA37C1C" w14:textId="4ED1108D" w:rsidR="0010576E" w:rsidRDefault="00E25BFA" w:rsidP="00CB27E1">
                <w:pPr>
                  <w:pStyle w:val="SContact-Sendersinfo"/>
                  <w:jc w:val="left"/>
                  <w:rPr>
                    <w:lang w:val="fr-FR"/>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10576E">
                              <w:rPr>
                                <w:sz w:val="20"/>
                                <w:lang w:val="fr-FR"/>
                              </w:rPr>
                              <w:t>Valérie GILLOT</w:t>
                            </w:r>
                          </w:sdtContent>
                        </w:sdt>
                        <w:r w:rsidR="0010576E">
                          <w:rPr>
                            <w:sz w:val="20"/>
                            <w:lang w:val="fr-FR"/>
                          </w:rPr>
                          <w:t xml:space="preserve">  </w:t>
                        </w:r>
                        <w:sdt>
                          <w:sdtPr>
                            <w:rPr>
                              <w:rFonts w:ascii="Encode Sans ExpandedLight" w:hAnsi="Encode Sans ExpandedLight"/>
                              <w:sz w:val="20"/>
                            </w:rPr>
                            <w:id w:val="-475533824"/>
                            <w:placeholder>
                              <w:docPart w:val="AE1D84D379FD456AADCE122E82054DE9"/>
                            </w:placeholder>
                          </w:sdtPr>
                          <w:sdtEndPr/>
                          <w:sdtContent>
                            <w:r w:rsidR="0010576E">
                              <w:rPr>
                                <w:rFonts w:ascii="Encode Sans ExpandedLight" w:hAnsi="Encode Sans ExpandedLight"/>
                                <w:sz w:val="20"/>
                                <w:lang w:val="fr-FR"/>
                              </w:rPr>
                              <w:t>+33 6 83 92 92 96 – valerie.gillot@stellantis.com</w:t>
                            </w:r>
                          </w:sdtContent>
                        </w:sdt>
                      </w:sdtContent>
                    </w:sdt>
                    <w:r w:rsidR="0010576E">
                      <w:rPr>
                        <w:sz w:val="20"/>
                        <w:lang w:val="fr-FR"/>
                      </w:rPr>
                      <w:t xml:space="preserve">                     Nathalie ROUSSEL</w:t>
                    </w:r>
                  </w:sdtContent>
                </w:sdt>
                <w:r w:rsidR="0010576E">
                  <w:rPr>
                    <w:sz w:val="20"/>
                    <w:lang w:val="fr-FR"/>
                  </w:rPr>
                  <w:t xml:space="preserve">  </w:t>
                </w:r>
                <w:sdt>
                  <w:sdtPr>
                    <w:rPr>
                      <w:sz w:val="20"/>
                    </w:rPr>
                    <w:id w:val="2071691766"/>
                    <w:placeholder>
                      <w:docPart w:val="A4213C06F8D44F2FA04B9561DA7EE8C5"/>
                    </w:placeholder>
                  </w:sdtPr>
                  <w:sdtEndPr/>
                  <w:sdtContent>
                    <w:r w:rsidR="0010576E">
                      <w:rPr>
                        <w:rFonts w:asciiTheme="minorHAnsi" w:hAnsiTheme="minorHAnsi"/>
                        <w:sz w:val="20"/>
                        <w:lang w:val="fr-FR"/>
                      </w:rPr>
                      <w:t>+33 6 87 77 41 82 – nathalie.roussel@stellantis.com</w:t>
                    </w:r>
                  </w:sdtContent>
                </w:sdt>
                <w:r w:rsidR="0010576E">
                  <w:rPr>
                    <w:lang w:val="fr-FR"/>
                  </w:rPr>
                  <w:t xml:space="preserve"> </w:t>
                </w:r>
              </w:p>
              <w:p w14:paraId="46DD00EF" w14:textId="1A385A50" w:rsidR="0010576E" w:rsidRPr="00CC3F2E" w:rsidRDefault="00E25BFA" w:rsidP="00C47F76">
                <w:pPr>
                  <w:pStyle w:val="SContact-Sendersinfo"/>
                  <w:spacing w:after="0" w:line="240" w:lineRule="auto"/>
                  <w:rPr>
                    <w:lang w:val="fr-FR"/>
                  </w:rPr>
                </w:pPr>
                <w:hyperlink r:id="rId17" w:history="1">
                  <w:r w:rsidR="00C47F76" w:rsidRPr="004D792D">
                    <w:rPr>
                      <w:rStyle w:val="Hyperlink"/>
                      <w:rFonts w:ascii="Encode Sans ExpandedLight" w:hAnsi="Encode Sans ExpandedLight"/>
                      <w:szCs w:val="24"/>
                      <w:lang w:val="fr-FR"/>
                    </w:rPr>
                    <w:t>communications@stellantis.com</w:t>
                  </w:r>
                </w:hyperlink>
                <w:r w:rsidR="00C47F76" w:rsidRPr="006A3EF3">
                  <w:rPr>
                    <w:rFonts w:ascii="Encode Sans ExpandedLight" w:hAnsi="Encode Sans ExpandedLight"/>
                    <w:szCs w:val="24"/>
                    <w:lang w:val="fr-FR"/>
                  </w:rPr>
                  <w:br/>
                </w:r>
                <w:hyperlink r:id="rId18" w:history="1">
                  <w:r w:rsidR="00C47F76" w:rsidRPr="006A3EF3">
                    <w:rPr>
                      <w:rStyle w:val="Hyperlink"/>
                      <w:rFonts w:ascii="Encode Sans ExpandedLight" w:hAnsi="Encode Sans ExpandedLight"/>
                      <w:szCs w:val="24"/>
                      <w:lang w:val="fr-FR"/>
                    </w:rPr>
                    <w:t>www.stellantis.com</w:t>
                  </w:r>
                </w:hyperlink>
              </w:p>
            </w:sdtContent>
          </w:sdt>
        </w:tc>
      </w:tr>
    </w:tbl>
    <w:p w14:paraId="1BFD6C77" w14:textId="77777777" w:rsidR="00D305EC" w:rsidRPr="009F638E" w:rsidRDefault="00D305EC" w:rsidP="00E25BFA">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19"/>
      <w:headerReference w:type="first" r:id="rId20"/>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E3EE" w14:textId="77777777" w:rsidR="00FE46BB" w:rsidRDefault="00FE46BB" w:rsidP="0002070C">
      <w:r>
        <w:separator/>
      </w:r>
    </w:p>
  </w:endnote>
  <w:endnote w:type="continuationSeparator" w:id="0">
    <w:p w14:paraId="6C79ED0B" w14:textId="77777777" w:rsidR="00FE46BB" w:rsidRDefault="00FE46BB"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3424992-A11B-4BB1-8D09-6E71DD41E926}"/>
    <w:embedBold r:id="rId2" w:fontKey="{B658AAF9-FA36-44B6-9DF8-CBB2A3E212A0}"/>
    <w:embedItalic r:id="rId3" w:fontKey="{554DE4C8-115B-484E-83DE-94B8BD67A1E6}"/>
  </w:font>
  <w:font w:name="Encode Sans ExpandedSemiBold">
    <w:panose1 w:val="00000000000000000000"/>
    <w:charset w:val="00"/>
    <w:family w:val="auto"/>
    <w:pitch w:val="variable"/>
    <w:sig w:usb0="A00000FF" w:usb1="4000207B" w:usb2="00000000" w:usb3="00000000" w:csb0="00000193" w:csb1="00000000"/>
    <w:embedRegular r:id="rId4" w:fontKey="{B6D59660-4E0F-46E5-BABB-B2CFA753E8EC}"/>
    <w:embedItalic r:id="rId5" w:fontKey="{8069A7E6-7CA2-491F-A046-58F82BD993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1A06" w14:textId="77777777" w:rsidR="00FE46BB" w:rsidRDefault="00FE46BB" w:rsidP="0002070C">
      <w:r>
        <w:separator/>
      </w:r>
    </w:p>
  </w:footnote>
  <w:footnote w:type="continuationSeparator" w:id="0">
    <w:p w14:paraId="26C4B75A" w14:textId="77777777" w:rsidR="00FE46BB" w:rsidRDefault="00FE46BB"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28F81B5E">
              <wp:simplePos x="0" y="0"/>
              <wp:positionH relativeFrom="page">
                <wp:posOffset>445770</wp:posOffset>
              </wp:positionH>
              <wp:positionV relativeFrom="page">
                <wp:posOffset>6985</wp:posOffset>
              </wp:positionV>
              <wp:extent cx="269875" cy="238506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85060"/>
                        <a:chOff x="0" y="-51485"/>
                        <a:chExt cx="315912" cy="2797860"/>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51485"/>
                          <a:ext cx="315912" cy="26914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785E410" w:rsidR="00A33E8D" w:rsidRPr="00683765" w:rsidRDefault="00FF0EF4" w:rsidP="00297094">
                            <w:pPr>
                              <w:pStyle w:val="SPRESSRELEASE-TITLE"/>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1pt;margin-top:.55pt;width:21.25pt;height:187.8pt;z-index:-251656192;mso-position-horizontal-relative:page;mso-position-vertical-relative:page;mso-width-relative:margin;mso-height-relative:margin" coordorigin=",-514" coordsize="3159,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514;width:3159;height:2691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68396;0,2668396;0,2668396;23401,2691499;46802,2668396;46802,2668396;50702,2668396;70203,2649144;89703,2668396;89703,2668396;89703,2668396;113104,2691499;136505,2668396;136505,2668396;136505,2668396;159906,2649144;179407,2668396;179407,2668396;179407,2668396;179407,2668396;179407,2668396;202808,2691499;226209,2668396;226209,2668396;226209,2668396;245709,2649144;269110,2668396;269110,2668396;269110,2668396;292511,2691499;315912,2668396;315912,2668396;315912,2668396;315912,0" o:connectangles="0,0,0,0,0,0,0,0,0,0,0,0,0,0,0,0,0,0,0,0,0,0,0,0,0,0,0,0,0,0,0,0,0,0,0,0" textboxrect="0,0,81,699"/>
                <v:textbox style="layout-flow:vertical;mso-layout-flow-alt:bottom-to-top" inset=".7mm,0,1mm,5mm">
                  <w:txbxContent>
                    <w:p w14:paraId="3D81451D" w14:textId="4785E410" w:rsidR="00A33E8D" w:rsidRPr="00683765" w:rsidRDefault="00FF0EF4" w:rsidP="00297094">
                      <w:pPr>
                        <w:pStyle w:val="SPRESSRELEASE-TITLE"/>
                      </w:pPr>
                      <w:r>
                        <w:t>PRESS RELEASE</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5AA9"/>
    <w:rsid w:val="00087566"/>
    <w:rsid w:val="00087FF0"/>
    <w:rsid w:val="000962A6"/>
    <w:rsid w:val="00096FD3"/>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A1532"/>
    <w:rsid w:val="001B0389"/>
    <w:rsid w:val="001B3AE4"/>
    <w:rsid w:val="001B4263"/>
    <w:rsid w:val="001B591C"/>
    <w:rsid w:val="001D5A51"/>
    <w:rsid w:val="001E3A5D"/>
    <w:rsid w:val="001E7847"/>
    <w:rsid w:val="00200888"/>
    <w:rsid w:val="002045FF"/>
    <w:rsid w:val="00220B6B"/>
    <w:rsid w:val="002220A6"/>
    <w:rsid w:val="00222265"/>
    <w:rsid w:val="00237742"/>
    <w:rsid w:val="0024071A"/>
    <w:rsid w:val="002836DD"/>
    <w:rsid w:val="00287B64"/>
    <w:rsid w:val="002924B2"/>
    <w:rsid w:val="00293E0C"/>
    <w:rsid w:val="002963B6"/>
    <w:rsid w:val="00297094"/>
    <w:rsid w:val="002A3272"/>
    <w:rsid w:val="002A7BFD"/>
    <w:rsid w:val="002B222B"/>
    <w:rsid w:val="002B6EB5"/>
    <w:rsid w:val="002C435C"/>
    <w:rsid w:val="002C508D"/>
    <w:rsid w:val="002D0DA0"/>
    <w:rsid w:val="002E0CE2"/>
    <w:rsid w:val="002E2218"/>
    <w:rsid w:val="002E3407"/>
    <w:rsid w:val="002F18EC"/>
    <w:rsid w:val="002F42E0"/>
    <w:rsid w:val="0031175E"/>
    <w:rsid w:val="00327D48"/>
    <w:rsid w:val="0033493E"/>
    <w:rsid w:val="00342FD0"/>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103D"/>
    <w:rsid w:val="0044219E"/>
    <w:rsid w:val="0045216F"/>
    <w:rsid w:val="0045680C"/>
    <w:rsid w:val="004A2B09"/>
    <w:rsid w:val="004B5BE7"/>
    <w:rsid w:val="004B6E15"/>
    <w:rsid w:val="004C1F73"/>
    <w:rsid w:val="004C2245"/>
    <w:rsid w:val="004C4038"/>
    <w:rsid w:val="004D0B11"/>
    <w:rsid w:val="004D1C42"/>
    <w:rsid w:val="004D61EA"/>
    <w:rsid w:val="004F5383"/>
    <w:rsid w:val="00513821"/>
    <w:rsid w:val="005156EC"/>
    <w:rsid w:val="00515C12"/>
    <w:rsid w:val="00526715"/>
    <w:rsid w:val="0053531A"/>
    <w:rsid w:val="00537DB3"/>
    <w:rsid w:val="00544345"/>
    <w:rsid w:val="005708BD"/>
    <w:rsid w:val="00574DAD"/>
    <w:rsid w:val="005856C4"/>
    <w:rsid w:val="005A5914"/>
    <w:rsid w:val="005B7157"/>
    <w:rsid w:val="005B74F7"/>
    <w:rsid w:val="005C1F23"/>
    <w:rsid w:val="005C5158"/>
    <w:rsid w:val="005C6359"/>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E67BA"/>
    <w:rsid w:val="006F07B9"/>
    <w:rsid w:val="006F0A9C"/>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7745"/>
    <w:rsid w:val="009B3CBF"/>
    <w:rsid w:val="009B7921"/>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62280"/>
    <w:rsid w:val="00A71966"/>
    <w:rsid w:val="00A7472B"/>
    <w:rsid w:val="00A75948"/>
    <w:rsid w:val="00A87390"/>
    <w:rsid w:val="00A94413"/>
    <w:rsid w:val="00AA3818"/>
    <w:rsid w:val="00AB5DF7"/>
    <w:rsid w:val="00AB6FA7"/>
    <w:rsid w:val="00AC2E94"/>
    <w:rsid w:val="00AC50FF"/>
    <w:rsid w:val="00AE0E14"/>
    <w:rsid w:val="00AF4CE0"/>
    <w:rsid w:val="00B02391"/>
    <w:rsid w:val="00B04935"/>
    <w:rsid w:val="00B32F4C"/>
    <w:rsid w:val="00B46828"/>
    <w:rsid w:val="00B64AF2"/>
    <w:rsid w:val="00B64F18"/>
    <w:rsid w:val="00B768DE"/>
    <w:rsid w:val="00B80DC8"/>
    <w:rsid w:val="00B92FB1"/>
    <w:rsid w:val="00BC1C68"/>
    <w:rsid w:val="00BC5305"/>
    <w:rsid w:val="00BD2ADB"/>
    <w:rsid w:val="00BD333F"/>
    <w:rsid w:val="00BD6744"/>
    <w:rsid w:val="00BE0223"/>
    <w:rsid w:val="00BE6DB5"/>
    <w:rsid w:val="00BE6FE4"/>
    <w:rsid w:val="00BF7EC4"/>
    <w:rsid w:val="00C10E75"/>
    <w:rsid w:val="00C1368E"/>
    <w:rsid w:val="00C13EC6"/>
    <w:rsid w:val="00C21B90"/>
    <w:rsid w:val="00C22927"/>
    <w:rsid w:val="00C24FCB"/>
    <w:rsid w:val="00C31F14"/>
    <w:rsid w:val="00C32EAE"/>
    <w:rsid w:val="00C4055D"/>
    <w:rsid w:val="00C47F76"/>
    <w:rsid w:val="00C503C4"/>
    <w:rsid w:val="00C508B7"/>
    <w:rsid w:val="00C60A64"/>
    <w:rsid w:val="00C63CC0"/>
    <w:rsid w:val="00C64511"/>
    <w:rsid w:val="00C84ACF"/>
    <w:rsid w:val="00C851B1"/>
    <w:rsid w:val="00C87925"/>
    <w:rsid w:val="00C95717"/>
    <w:rsid w:val="00CA1330"/>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1753"/>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25BFA"/>
    <w:rsid w:val="00E341A1"/>
    <w:rsid w:val="00E41F76"/>
    <w:rsid w:val="00E47347"/>
    <w:rsid w:val="00E613A1"/>
    <w:rsid w:val="00E66083"/>
    <w:rsid w:val="00E72DBF"/>
    <w:rsid w:val="00E82A05"/>
    <w:rsid w:val="00E91808"/>
    <w:rsid w:val="00E93FEA"/>
    <w:rsid w:val="00E97A31"/>
    <w:rsid w:val="00EC72AD"/>
    <w:rsid w:val="00EC797F"/>
    <w:rsid w:val="00ED35A5"/>
    <w:rsid w:val="00ED52CC"/>
    <w:rsid w:val="00EE1EDD"/>
    <w:rsid w:val="00EE642C"/>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6BF8"/>
    <w:rsid w:val="00FC6C50"/>
    <w:rsid w:val="00FD087F"/>
    <w:rsid w:val="00FD6CFC"/>
    <w:rsid w:val="00FE46BB"/>
    <w:rsid w:val="00FF0EF4"/>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73161"/>
    <w:rsid w:val="00144568"/>
    <w:rsid w:val="00167C75"/>
    <w:rsid w:val="001762BE"/>
    <w:rsid w:val="00263EC1"/>
    <w:rsid w:val="00295C1E"/>
    <w:rsid w:val="002D5E46"/>
    <w:rsid w:val="002E2951"/>
    <w:rsid w:val="00327362"/>
    <w:rsid w:val="003A1D05"/>
    <w:rsid w:val="00561DCB"/>
    <w:rsid w:val="00585CEE"/>
    <w:rsid w:val="00631575"/>
    <w:rsid w:val="00786F48"/>
    <w:rsid w:val="008262EC"/>
    <w:rsid w:val="009E7C67"/>
    <w:rsid w:val="009F22AD"/>
    <w:rsid w:val="00A06B40"/>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161"/>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 w:type="paragraph" w:customStyle="1" w:styleId="A4213C06F8D44F2FA04B9561DA7EE8C5">
    <w:name w:val="A4213C06F8D44F2FA04B9561DA7EE8C5"/>
    <w:rsid w:val="00295C1E"/>
  </w:style>
  <w:style w:type="paragraph" w:customStyle="1" w:styleId="1515D3F245344E5FBCE73616C471FC38">
    <w:name w:val="1515D3F245344E5FBCE73616C471FC38"/>
    <w:rsid w:val="00073161"/>
  </w:style>
  <w:style w:type="paragraph" w:customStyle="1" w:styleId="432B9DBC3893405D95FC663DAC188851">
    <w:name w:val="432B9DBC3893405D95FC663DAC188851"/>
    <w:rsid w:val="00073161"/>
  </w:style>
  <w:style w:type="paragraph" w:customStyle="1" w:styleId="3738C8B3710748ADA3E8FC5713A5B321">
    <w:name w:val="3738C8B3710748ADA3E8FC5713A5B321"/>
    <w:rsid w:val="00073161"/>
  </w:style>
  <w:style w:type="paragraph" w:customStyle="1" w:styleId="93E51B4F7DF94660B3CA6D25635FBA72">
    <w:name w:val="93E51B4F7DF94660B3CA6D25635FBA72"/>
    <w:rsid w:val="00073161"/>
  </w:style>
  <w:style w:type="paragraph" w:customStyle="1" w:styleId="F0985BEF02A542899924360E741B4F27">
    <w:name w:val="F0985BEF02A542899924360E741B4F27"/>
    <w:rsid w:val="00073161"/>
  </w:style>
  <w:style w:type="paragraph" w:customStyle="1" w:styleId="FA1FC3D9A3BA4292AE6A2559D3B83631">
    <w:name w:val="FA1FC3D9A3BA4292AE6A2559D3B83631"/>
    <w:rsid w:val="00073161"/>
  </w:style>
  <w:style w:type="paragraph" w:customStyle="1" w:styleId="52A66D89F54E4657A7A907EFAC6C46C3">
    <w:name w:val="52A66D89F54E4657A7A907EFAC6C46C3"/>
    <w:rsid w:val="00073161"/>
  </w:style>
  <w:style w:type="paragraph" w:customStyle="1" w:styleId="F6E88269375B4445BAFA9EC63CB4705C">
    <w:name w:val="F6E88269375B4445BAFA9EC63CB4705C"/>
    <w:rsid w:val="00073161"/>
  </w:style>
  <w:style w:type="paragraph" w:customStyle="1" w:styleId="856EF6E380E2455A8040256B796C36EE">
    <w:name w:val="856EF6E380E2455A8040256B796C36EE"/>
    <w:rsid w:val="00073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92</TotalTime>
  <Pages>2</Pages>
  <Words>289</Words>
  <Characters>1649</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8</cp:revision>
  <cp:lastPrinted>2022-06-21T20:09:00Z</cp:lastPrinted>
  <dcterms:created xsi:type="dcterms:W3CDTF">2022-09-28T09:26:00Z</dcterms:created>
  <dcterms:modified xsi:type="dcterms:W3CDTF">2022-09-28T14:21:00Z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